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B9" w:rsidRDefault="00C026DF" w:rsidP="00583AB9">
      <w:pPr>
        <w:spacing w:after="360"/>
        <w:jc w:val="center"/>
        <w:rPr>
          <w:rFonts w:ascii="Calibri" w:hAnsi="Calibri" w:cs="Calibri"/>
          <w:b/>
          <w:sz w:val="36"/>
          <w:szCs w:val="36"/>
        </w:rPr>
      </w:pPr>
      <w:bookmarkStart w:id="0" w:name="_GoBack"/>
      <w:bookmarkEnd w:id="0"/>
      <w:r>
        <w:rPr>
          <w:rFonts w:ascii="Calibri" w:hAnsi="Calibri" w:cs="Calibri"/>
          <w:b/>
          <w:sz w:val="36"/>
          <w:szCs w:val="36"/>
        </w:rPr>
        <w:t>Library Governance</w:t>
      </w:r>
      <w:r w:rsidR="000216A4" w:rsidRPr="00A46821">
        <w:rPr>
          <w:rFonts w:ascii="Calibri" w:hAnsi="Calibri" w:cs="Calibri"/>
          <w:b/>
          <w:sz w:val="36"/>
          <w:szCs w:val="36"/>
        </w:rPr>
        <w:t xml:space="preserve"> Committee Final Report</w:t>
      </w:r>
    </w:p>
    <w:p w:rsidR="00583AB9" w:rsidRDefault="004F5642" w:rsidP="00583AB9">
      <w:pPr>
        <w:rPr>
          <w:rFonts w:ascii="Calibri" w:hAnsi="Calibri" w:cs="Calibri"/>
        </w:rPr>
      </w:pPr>
      <w:r w:rsidRPr="00583AB9">
        <w:rPr>
          <w:rFonts w:ascii="Calibri" w:hAnsi="Calibri" w:cs="Calibri"/>
          <w:b/>
          <w:sz w:val="22"/>
          <w:szCs w:val="22"/>
        </w:rPr>
        <w:t>Fiscal Year</w:t>
      </w:r>
      <w:r w:rsidR="00583AB9">
        <w:rPr>
          <w:rFonts w:ascii="Calibri" w:hAnsi="Calibri" w:cs="Calibri"/>
          <w:b/>
          <w:sz w:val="22"/>
          <w:szCs w:val="22"/>
        </w:rPr>
        <w:t>:</w:t>
      </w:r>
    </w:p>
    <w:p w:rsidR="00F24041" w:rsidRPr="00A46821" w:rsidRDefault="000216A4" w:rsidP="00583AB9">
      <w:pPr>
        <w:rPr>
          <w:rFonts w:ascii="Calibri" w:hAnsi="Calibri" w:cs="Calibri"/>
        </w:rPr>
      </w:pPr>
      <w:r w:rsidRPr="00A46821">
        <w:rPr>
          <w:rFonts w:ascii="Calibri" w:hAnsi="Calibri" w:cs="Calibri"/>
          <w:b/>
          <w:sz w:val="22"/>
          <w:szCs w:val="22"/>
        </w:rPr>
        <w:t>Committee</w:t>
      </w:r>
      <w:r w:rsidR="00F24041" w:rsidRPr="00A46821">
        <w:rPr>
          <w:rFonts w:ascii="Calibri" w:hAnsi="Calibri" w:cs="Calibri"/>
          <w:b/>
          <w:sz w:val="22"/>
          <w:szCs w:val="22"/>
        </w:rPr>
        <w:t xml:space="preserve"> Name:</w:t>
      </w:r>
      <w:r w:rsidR="00F24041" w:rsidRPr="00A46821">
        <w:rPr>
          <w:rFonts w:ascii="Calibri" w:hAnsi="Calibri" w:cs="Calibri"/>
          <w:sz w:val="22"/>
          <w:szCs w:val="22"/>
        </w:rPr>
        <w:tab/>
      </w:r>
    </w:p>
    <w:p w:rsidR="00D1454C" w:rsidRPr="00A46821" w:rsidRDefault="00D1454C" w:rsidP="00583AB9">
      <w:pPr>
        <w:tabs>
          <w:tab w:val="left" w:pos="1980"/>
        </w:tabs>
        <w:rPr>
          <w:rFonts w:ascii="Calibri" w:hAnsi="Calibri" w:cs="Calibri"/>
          <w:b/>
          <w:sz w:val="22"/>
          <w:szCs w:val="22"/>
        </w:rPr>
      </w:pPr>
      <w:r w:rsidRPr="00A46821">
        <w:rPr>
          <w:rFonts w:ascii="Calibri" w:hAnsi="Calibri" w:cs="Calibri"/>
          <w:b/>
          <w:sz w:val="22"/>
          <w:szCs w:val="22"/>
        </w:rPr>
        <w:t xml:space="preserve">Committee Chair: </w:t>
      </w:r>
    </w:p>
    <w:p w:rsidR="00583AB9" w:rsidRDefault="000216A4" w:rsidP="00583AB9">
      <w:pPr>
        <w:tabs>
          <w:tab w:val="left" w:pos="1980"/>
        </w:tabs>
        <w:rPr>
          <w:rFonts w:ascii="Calibri" w:hAnsi="Calibri" w:cs="Calibri"/>
          <w:b/>
          <w:sz w:val="22"/>
          <w:szCs w:val="22"/>
        </w:rPr>
      </w:pPr>
      <w:r w:rsidRPr="00A46821">
        <w:rPr>
          <w:rFonts w:ascii="Calibri" w:hAnsi="Calibri" w:cs="Calibri"/>
          <w:b/>
          <w:sz w:val="22"/>
          <w:szCs w:val="22"/>
        </w:rPr>
        <w:t>Members (with terms)</w:t>
      </w:r>
      <w:r w:rsidR="00F24041" w:rsidRPr="00A46821">
        <w:rPr>
          <w:rFonts w:ascii="Calibri" w:hAnsi="Calibri" w:cs="Calibri"/>
          <w:b/>
          <w:sz w:val="22"/>
          <w:szCs w:val="22"/>
        </w:rPr>
        <w:t>:</w:t>
      </w:r>
      <w:r w:rsidR="00583AB9">
        <w:rPr>
          <w:rFonts w:ascii="Calibri" w:hAnsi="Calibri" w:cs="Calibri"/>
          <w:b/>
          <w:sz w:val="22"/>
          <w:szCs w:val="22"/>
        </w:rPr>
        <w:t xml:space="preserve"> </w:t>
      </w:r>
    </w:p>
    <w:p w:rsidR="00583AB9" w:rsidRDefault="00583AB9" w:rsidP="00583AB9">
      <w:pPr>
        <w:tabs>
          <w:tab w:val="left" w:pos="1980"/>
        </w:tabs>
        <w:rPr>
          <w:rFonts w:ascii="Calibri" w:hAnsi="Calibri" w:cs="Calibri"/>
          <w:b/>
          <w:sz w:val="22"/>
          <w:szCs w:val="22"/>
        </w:rPr>
      </w:pPr>
    </w:p>
    <w:p w:rsidR="00F24041" w:rsidRPr="00A46821" w:rsidRDefault="00583AB9" w:rsidP="00583AB9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D1D3F" wp14:editId="54B0FFD3">
                <wp:simplePos x="0" y="0"/>
                <wp:positionH relativeFrom="column">
                  <wp:posOffset>-1</wp:posOffset>
                </wp:positionH>
                <wp:positionV relativeFrom="paragraph">
                  <wp:posOffset>130175</wp:posOffset>
                </wp:positionV>
                <wp:extent cx="57245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2ABD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.25pt" to="450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" strokecolor="black [3213]"/>
            </w:pict>
          </mc:Fallback>
        </mc:AlternateContent>
      </w:r>
      <w:r w:rsidR="00F24041" w:rsidRPr="00A46821">
        <w:rPr>
          <w:rFonts w:ascii="Calibri" w:hAnsi="Calibri" w:cs="Calibri"/>
          <w:sz w:val="22"/>
          <w:szCs w:val="22"/>
        </w:rPr>
        <w:tab/>
      </w:r>
      <w:r w:rsidR="00F24041" w:rsidRPr="00A46821">
        <w:rPr>
          <w:rFonts w:ascii="Calibri" w:hAnsi="Calibri" w:cs="Calibri"/>
          <w:sz w:val="22"/>
          <w:szCs w:val="22"/>
        </w:rPr>
        <w:tab/>
      </w:r>
    </w:p>
    <w:p w:rsidR="00F24041" w:rsidRPr="00A46821" w:rsidRDefault="000216A4" w:rsidP="00583AB9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  <w:r w:rsidRPr="00A46821">
        <w:rPr>
          <w:rFonts w:ascii="Calibri" w:hAnsi="Calibri" w:cs="Calibri"/>
          <w:b/>
          <w:sz w:val="22"/>
          <w:szCs w:val="22"/>
        </w:rPr>
        <w:t>Standing Charges</w:t>
      </w:r>
      <w:r w:rsidR="00F24041" w:rsidRPr="00A46821">
        <w:rPr>
          <w:rFonts w:ascii="Calibri" w:hAnsi="Calibri" w:cs="Calibri"/>
          <w:b/>
          <w:sz w:val="22"/>
          <w:szCs w:val="22"/>
        </w:rPr>
        <w:t>:</w:t>
      </w:r>
      <w:r w:rsidR="00F24041" w:rsidRPr="00A46821">
        <w:rPr>
          <w:rFonts w:ascii="Calibri" w:hAnsi="Calibri" w:cs="Calibri"/>
          <w:sz w:val="22"/>
          <w:szCs w:val="22"/>
        </w:rPr>
        <w:tab/>
      </w:r>
    </w:p>
    <w:p w:rsidR="004774C3" w:rsidRPr="00A46821" w:rsidRDefault="004774C3" w:rsidP="00583AB9">
      <w:pPr>
        <w:tabs>
          <w:tab w:val="left" w:pos="1980"/>
        </w:tabs>
        <w:rPr>
          <w:rFonts w:ascii="Calibri" w:hAnsi="Calibri" w:cs="Calibri"/>
          <w:sz w:val="22"/>
          <w:szCs w:val="22"/>
        </w:rPr>
      </w:pPr>
    </w:p>
    <w:p w:rsidR="000216A4" w:rsidRPr="00A46821" w:rsidRDefault="000216A4" w:rsidP="00583AB9">
      <w:pPr>
        <w:tabs>
          <w:tab w:val="left" w:pos="1980"/>
        </w:tabs>
        <w:rPr>
          <w:rFonts w:ascii="Calibri" w:hAnsi="Calibri" w:cs="Calibri"/>
          <w:b/>
          <w:sz w:val="22"/>
          <w:szCs w:val="22"/>
        </w:rPr>
      </w:pPr>
      <w:r w:rsidRPr="00A46821">
        <w:rPr>
          <w:rFonts w:ascii="Calibri" w:hAnsi="Calibri" w:cs="Calibri"/>
          <w:b/>
          <w:sz w:val="22"/>
          <w:szCs w:val="22"/>
        </w:rPr>
        <w:t>Standing Charges Progress</w:t>
      </w:r>
      <w:r w:rsidR="00C026DF">
        <w:rPr>
          <w:rFonts w:ascii="Calibri" w:hAnsi="Calibri" w:cs="Calibri"/>
          <w:b/>
          <w:sz w:val="22"/>
          <w:szCs w:val="22"/>
        </w:rPr>
        <w:t>/Accomplishment</w:t>
      </w:r>
      <w:r w:rsidRPr="00A46821">
        <w:rPr>
          <w:rFonts w:ascii="Calibri" w:hAnsi="Calibri" w:cs="Calibri"/>
          <w:b/>
          <w:sz w:val="22"/>
          <w:szCs w:val="22"/>
        </w:rPr>
        <w:t xml:space="preserve"> Summary</w:t>
      </w:r>
      <w:r w:rsidR="00C026DF">
        <w:rPr>
          <w:rFonts w:ascii="Calibri" w:hAnsi="Calibri" w:cs="Calibri"/>
          <w:b/>
          <w:sz w:val="22"/>
          <w:szCs w:val="22"/>
        </w:rPr>
        <w:t>:</w:t>
      </w:r>
    </w:p>
    <w:p w:rsidR="004774C3" w:rsidRPr="00A46821" w:rsidRDefault="004774C3" w:rsidP="00583AB9">
      <w:pPr>
        <w:tabs>
          <w:tab w:val="left" w:pos="1980"/>
        </w:tabs>
        <w:rPr>
          <w:rFonts w:ascii="Calibri" w:hAnsi="Calibri" w:cs="Calibri"/>
          <w:b/>
          <w:sz w:val="22"/>
          <w:szCs w:val="22"/>
        </w:rPr>
      </w:pPr>
    </w:p>
    <w:p w:rsidR="000216A4" w:rsidRPr="00A46821" w:rsidRDefault="004774C3" w:rsidP="00583AB9">
      <w:pPr>
        <w:tabs>
          <w:tab w:val="left" w:pos="1980"/>
        </w:tabs>
        <w:rPr>
          <w:rFonts w:ascii="Calibri" w:hAnsi="Calibri" w:cs="Calibri"/>
          <w:b/>
          <w:sz w:val="22"/>
          <w:szCs w:val="22"/>
        </w:rPr>
      </w:pPr>
      <w:r w:rsidRPr="00A46821">
        <w:rPr>
          <w:rFonts w:ascii="Calibri" w:hAnsi="Calibri" w:cs="Calibri"/>
          <w:b/>
          <w:sz w:val="22"/>
          <w:szCs w:val="22"/>
        </w:rPr>
        <w:t>Special Char</w:t>
      </w:r>
      <w:r w:rsidR="000216A4" w:rsidRPr="00A46821">
        <w:rPr>
          <w:rFonts w:ascii="Calibri" w:hAnsi="Calibri" w:cs="Calibri"/>
          <w:b/>
          <w:sz w:val="22"/>
          <w:szCs w:val="22"/>
        </w:rPr>
        <w:t>ges:</w:t>
      </w:r>
    </w:p>
    <w:p w:rsidR="004774C3" w:rsidRPr="00A46821" w:rsidRDefault="004774C3" w:rsidP="00583AB9">
      <w:pPr>
        <w:tabs>
          <w:tab w:val="left" w:pos="1980"/>
        </w:tabs>
        <w:rPr>
          <w:rFonts w:ascii="Calibri" w:hAnsi="Calibri" w:cs="Calibri"/>
          <w:b/>
          <w:sz w:val="22"/>
          <w:szCs w:val="22"/>
        </w:rPr>
      </w:pPr>
    </w:p>
    <w:p w:rsidR="000216A4" w:rsidRPr="00A46821" w:rsidRDefault="000216A4" w:rsidP="00583AB9">
      <w:pPr>
        <w:tabs>
          <w:tab w:val="left" w:pos="1980"/>
        </w:tabs>
        <w:rPr>
          <w:rFonts w:ascii="Calibri" w:hAnsi="Calibri" w:cs="Calibri"/>
          <w:b/>
          <w:sz w:val="22"/>
          <w:szCs w:val="22"/>
        </w:rPr>
      </w:pPr>
      <w:r w:rsidRPr="00A46821">
        <w:rPr>
          <w:rFonts w:ascii="Calibri" w:hAnsi="Calibri" w:cs="Calibri"/>
          <w:b/>
          <w:sz w:val="22"/>
          <w:szCs w:val="22"/>
        </w:rPr>
        <w:t>Sp</w:t>
      </w:r>
      <w:r w:rsidR="00D1454C" w:rsidRPr="00A46821">
        <w:rPr>
          <w:rFonts w:ascii="Calibri" w:hAnsi="Calibri" w:cs="Calibri"/>
          <w:b/>
          <w:sz w:val="22"/>
          <w:szCs w:val="22"/>
        </w:rPr>
        <w:t>ecial Charges Progress</w:t>
      </w:r>
      <w:r w:rsidR="00C026DF">
        <w:rPr>
          <w:rFonts w:ascii="Calibri" w:hAnsi="Calibri" w:cs="Calibri"/>
          <w:b/>
          <w:sz w:val="22"/>
          <w:szCs w:val="22"/>
        </w:rPr>
        <w:t>/Accomplishment</w:t>
      </w:r>
      <w:r w:rsidR="00D1454C" w:rsidRPr="00A46821">
        <w:rPr>
          <w:rFonts w:ascii="Calibri" w:hAnsi="Calibri" w:cs="Calibri"/>
          <w:b/>
          <w:sz w:val="22"/>
          <w:szCs w:val="22"/>
        </w:rPr>
        <w:t xml:space="preserve"> Summary</w:t>
      </w:r>
      <w:r w:rsidR="002E0AC7">
        <w:rPr>
          <w:rFonts w:ascii="Calibri" w:hAnsi="Calibri" w:cs="Calibri"/>
          <w:b/>
          <w:sz w:val="22"/>
          <w:szCs w:val="22"/>
        </w:rPr>
        <w:t>:</w:t>
      </w:r>
    </w:p>
    <w:p w:rsidR="004774C3" w:rsidRPr="00A46821" w:rsidRDefault="004774C3" w:rsidP="00583AB9">
      <w:pPr>
        <w:tabs>
          <w:tab w:val="left" w:pos="1980"/>
        </w:tabs>
        <w:rPr>
          <w:rFonts w:ascii="Calibri" w:hAnsi="Calibri" w:cs="Calibri"/>
          <w:b/>
          <w:sz w:val="22"/>
          <w:szCs w:val="22"/>
        </w:rPr>
      </w:pPr>
    </w:p>
    <w:p w:rsidR="00D1454C" w:rsidRDefault="00D1454C" w:rsidP="00583AB9">
      <w:pPr>
        <w:tabs>
          <w:tab w:val="left" w:pos="1980"/>
        </w:tabs>
        <w:rPr>
          <w:rFonts w:ascii="Calibri" w:hAnsi="Calibri" w:cs="Calibri"/>
          <w:b/>
          <w:sz w:val="22"/>
          <w:szCs w:val="22"/>
        </w:rPr>
      </w:pPr>
      <w:r w:rsidRPr="00A46821">
        <w:rPr>
          <w:rFonts w:ascii="Calibri" w:hAnsi="Calibri" w:cs="Calibri"/>
          <w:b/>
          <w:sz w:val="22"/>
          <w:szCs w:val="22"/>
        </w:rPr>
        <w:t xml:space="preserve">Other Activities or Accomplishments: </w:t>
      </w:r>
    </w:p>
    <w:p w:rsidR="00BF08C7" w:rsidRPr="00A46821" w:rsidRDefault="00BF08C7" w:rsidP="00583AB9">
      <w:pPr>
        <w:tabs>
          <w:tab w:val="left" w:pos="1980"/>
        </w:tabs>
        <w:rPr>
          <w:rFonts w:ascii="Calibri" w:hAnsi="Calibri" w:cs="Calibri"/>
          <w:b/>
          <w:sz w:val="22"/>
          <w:szCs w:val="22"/>
        </w:rPr>
      </w:pPr>
    </w:p>
    <w:p w:rsidR="00D1454C" w:rsidRPr="00A46821" w:rsidRDefault="00D1454C" w:rsidP="00583AB9">
      <w:pPr>
        <w:rPr>
          <w:rFonts w:ascii="Calibri" w:hAnsi="Calibri" w:cs="Calibri"/>
          <w:b/>
          <w:sz w:val="22"/>
          <w:szCs w:val="22"/>
        </w:rPr>
      </w:pPr>
    </w:p>
    <w:p w:rsidR="00D1454C" w:rsidRDefault="00D1454C" w:rsidP="00583AB9">
      <w:pPr>
        <w:rPr>
          <w:rFonts w:ascii="Calibri" w:hAnsi="Calibri" w:cs="Calibri"/>
          <w:b/>
          <w:sz w:val="22"/>
          <w:szCs w:val="22"/>
        </w:rPr>
      </w:pPr>
      <w:r w:rsidRPr="00A46821">
        <w:rPr>
          <w:rFonts w:ascii="Calibri" w:hAnsi="Calibri" w:cs="Calibri"/>
          <w:b/>
          <w:sz w:val="22"/>
          <w:szCs w:val="22"/>
        </w:rPr>
        <w:t>Potential Charges for Future Committees</w:t>
      </w:r>
      <w:r w:rsidR="00934BF6">
        <w:rPr>
          <w:rFonts w:ascii="Calibri" w:hAnsi="Calibri" w:cs="Calibri"/>
          <w:b/>
          <w:sz w:val="22"/>
          <w:szCs w:val="22"/>
        </w:rPr>
        <w:t>/Recommendations</w:t>
      </w:r>
      <w:r w:rsidRPr="00A46821">
        <w:rPr>
          <w:rFonts w:ascii="Calibri" w:hAnsi="Calibri" w:cs="Calibri"/>
          <w:b/>
          <w:sz w:val="22"/>
          <w:szCs w:val="22"/>
        </w:rPr>
        <w:t>:</w:t>
      </w:r>
    </w:p>
    <w:p w:rsidR="00583AB9" w:rsidRDefault="00583AB9" w:rsidP="00583AB9">
      <w:pPr>
        <w:rPr>
          <w:rFonts w:ascii="Calibri" w:hAnsi="Calibri" w:cs="Calibri"/>
          <w:b/>
          <w:sz w:val="22"/>
          <w:szCs w:val="22"/>
        </w:rPr>
      </w:pPr>
    </w:p>
    <w:p w:rsidR="00583AB9" w:rsidRDefault="00583AB9" w:rsidP="00583AB9">
      <w:pPr>
        <w:rPr>
          <w:rFonts w:ascii="Calibri" w:hAnsi="Calibri" w:cs="Calibri"/>
          <w:b/>
          <w:sz w:val="22"/>
          <w:szCs w:val="22"/>
        </w:rPr>
      </w:pPr>
    </w:p>
    <w:p w:rsidR="00C026DF" w:rsidRDefault="00C026DF" w:rsidP="00583AB9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Please review the Committee’s portion of the Library Governance website</w:t>
      </w:r>
      <w:r w:rsidR="00934BF6">
        <w:rPr>
          <w:rFonts w:ascii="Calibri" w:hAnsi="Calibri" w:cs="Calibri"/>
          <w:b/>
          <w:sz w:val="22"/>
          <w:szCs w:val="22"/>
        </w:rPr>
        <w:t xml:space="preserve"> and the </w:t>
      </w:r>
      <w:r w:rsidR="00934BF6" w:rsidRPr="00583AB9">
        <w:rPr>
          <w:rFonts w:ascii="Calibri" w:hAnsi="Calibri" w:cs="Calibri"/>
          <w:b/>
          <w:i/>
          <w:sz w:val="22"/>
          <w:szCs w:val="22"/>
        </w:rPr>
        <w:t>Code</w:t>
      </w:r>
      <w:r>
        <w:rPr>
          <w:rFonts w:ascii="Calibri" w:hAnsi="Calibri" w:cs="Calibri"/>
          <w:b/>
          <w:sz w:val="22"/>
          <w:szCs w:val="22"/>
        </w:rPr>
        <w:t>.  Does it need updating/correcting?:</w:t>
      </w:r>
    </w:p>
    <w:p w:rsidR="00C026DF" w:rsidRPr="00A46821" w:rsidRDefault="00C026DF" w:rsidP="00583AB9">
      <w:pPr>
        <w:rPr>
          <w:rFonts w:ascii="Calibri" w:hAnsi="Calibri" w:cs="Calibri"/>
        </w:rPr>
      </w:pPr>
    </w:p>
    <w:p w:rsidR="00F61DD2" w:rsidRPr="00A46821" w:rsidRDefault="003714F6" w:rsidP="00583AB9">
      <w:pPr>
        <w:rPr>
          <w:rFonts w:ascii="Calibri" w:hAnsi="Calibri" w:cs="Calibri"/>
          <w:b/>
          <w:sz w:val="22"/>
          <w:szCs w:val="22"/>
        </w:rPr>
      </w:pPr>
      <w:r w:rsidRPr="00A46821">
        <w:rPr>
          <w:rFonts w:ascii="Calibri" w:hAnsi="Calibri" w:cs="Calibri"/>
          <w:b/>
          <w:sz w:val="22"/>
          <w:szCs w:val="22"/>
        </w:rPr>
        <w:t>Prepared By</w:t>
      </w:r>
      <w:r w:rsidR="00D1454C" w:rsidRPr="00A46821">
        <w:rPr>
          <w:rFonts w:ascii="Calibri" w:hAnsi="Calibri" w:cs="Calibri"/>
          <w:b/>
          <w:sz w:val="22"/>
          <w:szCs w:val="22"/>
        </w:rPr>
        <w:t>:</w:t>
      </w:r>
    </w:p>
    <w:sectPr w:rsidR="00F61DD2" w:rsidRPr="00A46821" w:rsidSect="00583AB9">
      <w:headerReference w:type="default" r:id="rId7"/>
      <w:footerReference w:type="default" r:id="rId8"/>
      <w:pgSz w:w="12240" w:h="15840" w:code="1"/>
      <w:pgMar w:top="1080" w:right="1800" w:bottom="1440" w:left="180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A5C" w:rsidRDefault="00086A5C">
      <w:r>
        <w:separator/>
      </w:r>
    </w:p>
  </w:endnote>
  <w:endnote w:type="continuationSeparator" w:id="0">
    <w:p w:rsidR="00086A5C" w:rsidRDefault="00086A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CF" w:rsidRPr="00F24041" w:rsidRDefault="002862CF" w:rsidP="00B939FB">
    <w:pPr>
      <w:pStyle w:val="Footer"/>
      <w:pBdr>
        <w:top w:val="single" w:sz="8" w:space="1" w:color="auto"/>
      </w:pBdr>
      <w:rPr>
        <w:sz w:val="18"/>
        <w:szCs w:val="18"/>
      </w:rPr>
    </w:pPr>
    <w:r w:rsidRPr="00F24041">
      <w:rPr>
        <w:sz w:val="18"/>
        <w:szCs w:val="18"/>
      </w:rPr>
      <w:t>Confidential</w:t>
    </w:r>
    <w:r w:rsidRPr="00F24041">
      <w:rPr>
        <w:sz w:val="18"/>
        <w:szCs w:val="18"/>
      </w:rPr>
      <w:tab/>
      <w:t xml:space="preserve">Page </w:t>
    </w:r>
    <w:r w:rsidRPr="00F24041">
      <w:rPr>
        <w:sz w:val="18"/>
        <w:szCs w:val="18"/>
      </w:rPr>
      <w:fldChar w:fldCharType="begin"/>
    </w:r>
    <w:r w:rsidRPr="00F24041">
      <w:rPr>
        <w:sz w:val="18"/>
        <w:szCs w:val="18"/>
      </w:rPr>
      <w:instrText xml:space="preserve"> PAGE </w:instrText>
    </w:r>
    <w:r w:rsidRPr="00F24041">
      <w:rPr>
        <w:sz w:val="18"/>
        <w:szCs w:val="18"/>
      </w:rPr>
      <w:fldChar w:fldCharType="separate"/>
    </w:r>
    <w:r w:rsidR="004F5642">
      <w:rPr>
        <w:noProof/>
        <w:sz w:val="18"/>
        <w:szCs w:val="18"/>
      </w:rPr>
      <w:t>2</w:t>
    </w:r>
    <w:r w:rsidRPr="00F24041">
      <w:rPr>
        <w:sz w:val="18"/>
        <w:szCs w:val="18"/>
      </w:rPr>
      <w:fldChar w:fldCharType="end"/>
    </w:r>
    <w:r w:rsidRPr="00F24041">
      <w:rPr>
        <w:sz w:val="18"/>
        <w:szCs w:val="18"/>
      </w:rPr>
      <w:tab/>
    </w:r>
    <w:r w:rsidRPr="00F24041">
      <w:rPr>
        <w:sz w:val="18"/>
        <w:szCs w:val="18"/>
      </w:rPr>
      <w:fldChar w:fldCharType="begin"/>
    </w:r>
    <w:r w:rsidRPr="00F24041">
      <w:rPr>
        <w:sz w:val="18"/>
        <w:szCs w:val="18"/>
      </w:rPr>
      <w:instrText xml:space="preserve"> DATE \@ "M/d/yyyy" </w:instrText>
    </w:r>
    <w:r w:rsidRPr="00F24041">
      <w:rPr>
        <w:sz w:val="18"/>
        <w:szCs w:val="18"/>
      </w:rPr>
      <w:fldChar w:fldCharType="separate"/>
    </w:r>
    <w:r w:rsidR="00326FA4">
      <w:rPr>
        <w:noProof/>
        <w:sz w:val="18"/>
        <w:szCs w:val="18"/>
      </w:rPr>
      <w:t>9/22/2021</w:t>
    </w:r>
    <w:r w:rsidRPr="00F24041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A5C" w:rsidRDefault="00086A5C">
      <w:r>
        <w:separator/>
      </w:r>
    </w:p>
  </w:footnote>
  <w:footnote w:type="continuationSeparator" w:id="0">
    <w:p w:rsidR="00086A5C" w:rsidRDefault="00086A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CF" w:rsidRPr="00F24041" w:rsidRDefault="002862CF" w:rsidP="00B939FB">
    <w:pPr>
      <w:pStyle w:val="Header"/>
      <w:pBdr>
        <w:bottom w:val="single" w:sz="8" w:space="1" w:color="auto"/>
      </w:pBdr>
      <w:jc w:val="center"/>
      <w:rPr>
        <w:sz w:val="18"/>
        <w:szCs w:val="18"/>
      </w:rPr>
    </w:pPr>
    <w:r w:rsidRPr="00F24041">
      <w:rPr>
        <w:sz w:val="18"/>
        <w:szCs w:val="18"/>
      </w:rPr>
      <w:t>Project Closure Report</w:t>
    </w:r>
  </w:p>
  <w:p w:rsidR="002862CF" w:rsidRPr="00F24041" w:rsidRDefault="002862CF" w:rsidP="00D0286D">
    <w:pPr>
      <w:pStyle w:val="Header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4830_"/>
      </v:shape>
    </w:pict>
  </w:numPicBullet>
  <w:abstractNum w:abstractNumId="0" w15:restartNumberingAfterBreak="0">
    <w:nsid w:val="51142AD8"/>
    <w:multiLevelType w:val="hybridMultilevel"/>
    <w:tmpl w:val="CACEDA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B43487"/>
    <w:multiLevelType w:val="multilevel"/>
    <w:tmpl w:val="436CFC3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8347CD9"/>
    <w:multiLevelType w:val="hybridMultilevel"/>
    <w:tmpl w:val="CD8AA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6A4"/>
    <w:rsid w:val="00001E94"/>
    <w:rsid w:val="00004C76"/>
    <w:rsid w:val="00006538"/>
    <w:rsid w:val="0000774E"/>
    <w:rsid w:val="00016780"/>
    <w:rsid w:val="0002148F"/>
    <w:rsid w:val="000216A4"/>
    <w:rsid w:val="0003155D"/>
    <w:rsid w:val="00033DBD"/>
    <w:rsid w:val="0003469B"/>
    <w:rsid w:val="0004199B"/>
    <w:rsid w:val="0004255B"/>
    <w:rsid w:val="00042B3A"/>
    <w:rsid w:val="0004461F"/>
    <w:rsid w:val="00051384"/>
    <w:rsid w:val="0006127C"/>
    <w:rsid w:val="00063041"/>
    <w:rsid w:val="00070515"/>
    <w:rsid w:val="0007143A"/>
    <w:rsid w:val="000722CE"/>
    <w:rsid w:val="000747F6"/>
    <w:rsid w:val="00077033"/>
    <w:rsid w:val="00080913"/>
    <w:rsid w:val="0008306A"/>
    <w:rsid w:val="00086A5C"/>
    <w:rsid w:val="0008791D"/>
    <w:rsid w:val="00093E8C"/>
    <w:rsid w:val="00094EA6"/>
    <w:rsid w:val="000964A1"/>
    <w:rsid w:val="000973CF"/>
    <w:rsid w:val="000B1121"/>
    <w:rsid w:val="000B2A3C"/>
    <w:rsid w:val="000C30CC"/>
    <w:rsid w:val="000D40A2"/>
    <w:rsid w:val="000E2EEF"/>
    <w:rsid w:val="000F0D0A"/>
    <w:rsid w:val="00102A51"/>
    <w:rsid w:val="00104B3E"/>
    <w:rsid w:val="00112379"/>
    <w:rsid w:val="00115460"/>
    <w:rsid w:val="001164D1"/>
    <w:rsid w:val="00116F0A"/>
    <w:rsid w:val="00120E8D"/>
    <w:rsid w:val="00124A28"/>
    <w:rsid w:val="001252A7"/>
    <w:rsid w:val="0013113A"/>
    <w:rsid w:val="0013172D"/>
    <w:rsid w:val="0013642E"/>
    <w:rsid w:val="00137EEC"/>
    <w:rsid w:val="001422AB"/>
    <w:rsid w:val="001430DE"/>
    <w:rsid w:val="00155D0D"/>
    <w:rsid w:val="001564B8"/>
    <w:rsid w:val="001569E8"/>
    <w:rsid w:val="00160069"/>
    <w:rsid w:val="00165C78"/>
    <w:rsid w:val="001665A1"/>
    <w:rsid w:val="00167A75"/>
    <w:rsid w:val="00170CD0"/>
    <w:rsid w:val="00180AC5"/>
    <w:rsid w:val="00186EAB"/>
    <w:rsid w:val="00192D6D"/>
    <w:rsid w:val="00194916"/>
    <w:rsid w:val="001A1FB0"/>
    <w:rsid w:val="001A4994"/>
    <w:rsid w:val="001B3700"/>
    <w:rsid w:val="001B4497"/>
    <w:rsid w:val="001B7B7A"/>
    <w:rsid w:val="001C0EAD"/>
    <w:rsid w:val="001C0FE7"/>
    <w:rsid w:val="001C129C"/>
    <w:rsid w:val="001C4D72"/>
    <w:rsid w:val="001D036B"/>
    <w:rsid w:val="001D1D6C"/>
    <w:rsid w:val="001D71EC"/>
    <w:rsid w:val="001E1474"/>
    <w:rsid w:val="001E5773"/>
    <w:rsid w:val="001F45C6"/>
    <w:rsid w:val="001F60C8"/>
    <w:rsid w:val="001F6D34"/>
    <w:rsid w:val="001F7C2E"/>
    <w:rsid w:val="00203A87"/>
    <w:rsid w:val="00205AB4"/>
    <w:rsid w:val="0021131B"/>
    <w:rsid w:val="00214165"/>
    <w:rsid w:val="00215ABC"/>
    <w:rsid w:val="00216E76"/>
    <w:rsid w:val="00220045"/>
    <w:rsid w:val="00224EB5"/>
    <w:rsid w:val="00226A9D"/>
    <w:rsid w:val="0023360F"/>
    <w:rsid w:val="0024391F"/>
    <w:rsid w:val="00244592"/>
    <w:rsid w:val="00253278"/>
    <w:rsid w:val="002535CE"/>
    <w:rsid w:val="0025638E"/>
    <w:rsid w:val="00265D51"/>
    <w:rsid w:val="00270141"/>
    <w:rsid w:val="002716E9"/>
    <w:rsid w:val="00272049"/>
    <w:rsid w:val="002753D4"/>
    <w:rsid w:val="0027649B"/>
    <w:rsid w:val="002772CF"/>
    <w:rsid w:val="0028440C"/>
    <w:rsid w:val="002862CF"/>
    <w:rsid w:val="0029501B"/>
    <w:rsid w:val="002A26DD"/>
    <w:rsid w:val="002A41AA"/>
    <w:rsid w:val="002A6624"/>
    <w:rsid w:val="002A6FC9"/>
    <w:rsid w:val="002A7A14"/>
    <w:rsid w:val="002B4DB7"/>
    <w:rsid w:val="002C251D"/>
    <w:rsid w:val="002C374E"/>
    <w:rsid w:val="002D2B04"/>
    <w:rsid w:val="002D5392"/>
    <w:rsid w:val="002E0AC7"/>
    <w:rsid w:val="002F6712"/>
    <w:rsid w:val="00301DD3"/>
    <w:rsid w:val="003052CE"/>
    <w:rsid w:val="0030573B"/>
    <w:rsid w:val="00306E75"/>
    <w:rsid w:val="0031187F"/>
    <w:rsid w:val="00315A52"/>
    <w:rsid w:val="00317B51"/>
    <w:rsid w:val="00326FA4"/>
    <w:rsid w:val="00330146"/>
    <w:rsid w:val="0033164E"/>
    <w:rsid w:val="00332E9C"/>
    <w:rsid w:val="00337295"/>
    <w:rsid w:val="0033779B"/>
    <w:rsid w:val="00341A61"/>
    <w:rsid w:val="00345FAE"/>
    <w:rsid w:val="00351861"/>
    <w:rsid w:val="00356B53"/>
    <w:rsid w:val="00362998"/>
    <w:rsid w:val="0036587D"/>
    <w:rsid w:val="003714F6"/>
    <w:rsid w:val="003738D1"/>
    <w:rsid w:val="003750AD"/>
    <w:rsid w:val="00377A1A"/>
    <w:rsid w:val="00383E33"/>
    <w:rsid w:val="00386837"/>
    <w:rsid w:val="00386995"/>
    <w:rsid w:val="00396D9B"/>
    <w:rsid w:val="003977C5"/>
    <w:rsid w:val="003A1498"/>
    <w:rsid w:val="003A1636"/>
    <w:rsid w:val="003A3EDC"/>
    <w:rsid w:val="003A4492"/>
    <w:rsid w:val="003B2A72"/>
    <w:rsid w:val="003B4C8B"/>
    <w:rsid w:val="003B6ED0"/>
    <w:rsid w:val="003B79F8"/>
    <w:rsid w:val="003C0761"/>
    <w:rsid w:val="003D1532"/>
    <w:rsid w:val="003D1C20"/>
    <w:rsid w:val="003D4D31"/>
    <w:rsid w:val="003E0C4A"/>
    <w:rsid w:val="003E4190"/>
    <w:rsid w:val="003F18FB"/>
    <w:rsid w:val="00400C8C"/>
    <w:rsid w:val="00412A3F"/>
    <w:rsid w:val="00412FEF"/>
    <w:rsid w:val="0041783D"/>
    <w:rsid w:val="00417E2E"/>
    <w:rsid w:val="00424139"/>
    <w:rsid w:val="004267E7"/>
    <w:rsid w:val="00427674"/>
    <w:rsid w:val="00430A98"/>
    <w:rsid w:val="00432295"/>
    <w:rsid w:val="004322F7"/>
    <w:rsid w:val="00443B66"/>
    <w:rsid w:val="00453E31"/>
    <w:rsid w:val="0045458A"/>
    <w:rsid w:val="00462861"/>
    <w:rsid w:val="004656E5"/>
    <w:rsid w:val="00467D4A"/>
    <w:rsid w:val="00470041"/>
    <w:rsid w:val="00472ED8"/>
    <w:rsid w:val="00475B9B"/>
    <w:rsid w:val="00476057"/>
    <w:rsid w:val="004774C3"/>
    <w:rsid w:val="00490341"/>
    <w:rsid w:val="00497D47"/>
    <w:rsid w:val="004A103C"/>
    <w:rsid w:val="004A1BA9"/>
    <w:rsid w:val="004A44D3"/>
    <w:rsid w:val="004A5659"/>
    <w:rsid w:val="004A7483"/>
    <w:rsid w:val="004B0080"/>
    <w:rsid w:val="004B0B29"/>
    <w:rsid w:val="004B2CF1"/>
    <w:rsid w:val="004B6E90"/>
    <w:rsid w:val="004C2641"/>
    <w:rsid w:val="004C3388"/>
    <w:rsid w:val="004C4A05"/>
    <w:rsid w:val="004D020B"/>
    <w:rsid w:val="004E0511"/>
    <w:rsid w:val="004E45BE"/>
    <w:rsid w:val="004F05D4"/>
    <w:rsid w:val="004F3020"/>
    <w:rsid w:val="004F5642"/>
    <w:rsid w:val="004F6761"/>
    <w:rsid w:val="00505709"/>
    <w:rsid w:val="00514972"/>
    <w:rsid w:val="00516C45"/>
    <w:rsid w:val="00524C12"/>
    <w:rsid w:val="00527248"/>
    <w:rsid w:val="005272F4"/>
    <w:rsid w:val="005354C5"/>
    <w:rsid w:val="00540DC3"/>
    <w:rsid w:val="00543AD0"/>
    <w:rsid w:val="00546E3A"/>
    <w:rsid w:val="00547BE4"/>
    <w:rsid w:val="00550932"/>
    <w:rsid w:val="0055273D"/>
    <w:rsid w:val="00556722"/>
    <w:rsid w:val="00556F18"/>
    <w:rsid w:val="00557FFC"/>
    <w:rsid w:val="00561BD2"/>
    <w:rsid w:val="00562878"/>
    <w:rsid w:val="00570199"/>
    <w:rsid w:val="00573191"/>
    <w:rsid w:val="00575EE7"/>
    <w:rsid w:val="0057686A"/>
    <w:rsid w:val="00580014"/>
    <w:rsid w:val="00582A37"/>
    <w:rsid w:val="00583AB9"/>
    <w:rsid w:val="00584B17"/>
    <w:rsid w:val="00593DF5"/>
    <w:rsid w:val="005A07A3"/>
    <w:rsid w:val="005A351D"/>
    <w:rsid w:val="005B2B0E"/>
    <w:rsid w:val="005C2CC5"/>
    <w:rsid w:val="005C5026"/>
    <w:rsid w:val="005D00AA"/>
    <w:rsid w:val="005D017A"/>
    <w:rsid w:val="005D1ED5"/>
    <w:rsid w:val="005E0E43"/>
    <w:rsid w:val="005E2A5C"/>
    <w:rsid w:val="005E6F82"/>
    <w:rsid w:val="005F1A6C"/>
    <w:rsid w:val="005F7092"/>
    <w:rsid w:val="006010CA"/>
    <w:rsid w:val="00603006"/>
    <w:rsid w:val="00603C05"/>
    <w:rsid w:val="00606AB8"/>
    <w:rsid w:val="00606E33"/>
    <w:rsid w:val="00610F54"/>
    <w:rsid w:val="00611312"/>
    <w:rsid w:val="0061674B"/>
    <w:rsid w:val="006240A1"/>
    <w:rsid w:val="00646CAD"/>
    <w:rsid w:val="00647F6F"/>
    <w:rsid w:val="0065168E"/>
    <w:rsid w:val="006548D1"/>
    <w:rsid w:val="00664C65"/>
    <w:rsid w:val="00666076"/>
    <w:rsid w:val="006716D0"/>
    <w:rsid w:val="006767A9"/>
    <w:rsid w:val="0069049A"/>
    <w:rsid w:val="00694A67"/>
    <w:rsid w:val="00697E0F"/>
    <w:rsid w:val="006A3DF7"/>
    <w:rsid w:val="006A6F59"/>
    <w:rsid w:val="006A7413"/>
    <w:rsid w:val="006B02D1"/>
    <w:rsid w:val="006B050D"/>
    <w:rsid w:val="006B14BF"/>
    <w:rsid w:val="006B470E"/>
    <w:rsid w:val="006C3512"/>
    <w:rsid w:val="006C60A6"/>
    <w:rsid w:val="006D53EE"/>
    <w:rsid w:val="006D647A"/>
    <w:rsid w:val="006D6833"/>
    <w:rsid w:val="006E2B92"/>
    <w:rsid w:val="006F7DB6"/>
    <w:rsid w:val="007040E7"/>
    <w:rsid w:val="00706A11"/>
    <w:rsid w:val="00725F8B"/>
    <w:rsid w:val="00733AA9"/>
    <w:rsid w:val="007351E0"/>
    <w:rsid w:val="007400EE"/>
    <w:rsid w:val="007404EF"/>
    <w:rsid w:val="0074692F"/>
    <w:rsid w:val="007503B0"/>
    <w:rsid w:val="00753386"/>
    <w:rsid w:val="00756C7D"/>
    <w:rsid w:val="00761842"/>
    <w:rsid w:val="00765F37"/>
    <w:rsid w:val="007662EA"/>
    <w:rsid w:val="0077250A"/>
    <w:rsid w:val="00772996"/>
    <w:rsid w:val="007770EA"/>
    <w:rsid w:val="00780CD1"/>
    <w:rsid w:val="00782CAD"/>
    <w:rsid w:val="00783C1A"/>
    <w:rsid w:val="007845AF"/>
    <w:rsid w:val="00785011"/>
    <w:rsid w:val="007853DD"/>
    <w:rsid w:val="007856A5"/>
    <w:rsid w:val="00787CB9"/>
    <w:rsid w:val="00794A16"/>
    <w:rsid w:val="00794CF9"/>
    <w:rsid w:val="007A1795"/>
    <w:rsid w:val="007B0604"/>
    <w:rsid w:val="007B661D"/>
    <w:rsid w:val="007C13C1"/>
    <w:rsid w:val="007C3BB8"/>
    <w:rsid w:val="007D3802"/>
    <w:rsid w:val="007E2391"/>
    <w:rsid w:val="007E68D7"/>
    <w:rsid w:val="007F2EC4"/>
    <w:rsid w:val="00804D78"/>
    <w:rsid w:val="008144FC"/>
    <w:rsid w:val="00817D21"/>
    <w:rsid w:val="00820EC1"/>
    <w:rsid w:val="00822068"/>
    <w:rsid w:val="0082206C"/>
    <w:rsid w:val="00824E43"/>
    <w:rsid w:val="008276D9"/>
    <w:rsid w:val="00830904"/>
    <w:rsid w:val="00831159"/>
    <w:rsid w:val="00833922"/>
    <w:rsid w:val="00833C5F"/>
    <w:rsid w:val="00837715"/>
    <w:rsid w:val="00842713"/>
    <w:rsid w:val="008465A8"/>
    <w:rsid w:val="008518FA"/>
    <w:rsid w:val="00853B06"/>
    <w:rsid w:val="0085641A"/>
    <w:rsid w:val="00865D2C"/>
    <w:rsid w:val="00873F68"/>
    <w:rsid w:val="008769EF"/>
    <w:rsid w:val="00883299"/>
    <w:rsid w:val="0088693C"/>
    <w:rsid w:val="00886C04"/>
    <w:rsid w:val="00887296"/>
    <w:rsid w:val="00887A00"/>
    <w:rsid w:val="008942E4"/>
    <w:rsid w:val="008A0134"/>
    <w:rsid w:val="008A23C9"/>
    <w:rsid w:val="008A6712"/>
    <w:rsid w:val="008A73E6"/>
    <w:rsid w:val="008B3D16"/>
    <w:rsid w:val="008B7294"/>
    <w:rsid w:val="008C4405"/>
    <w:rsid w:val="008C4703"/>
    <w:rsid w:val="008C5BFE"/>
    <w:rsid w:val="008C7CF9"/>
    <w:rsid w:val="008D0BBD"/>
    <w:rsid w:val="008D0D32"/>
    <w:rsid w:val="008D2AE8"/>
    <w:rsid w:val="008D6216"/>
    <w:rsid w:val="008D6298"/>
    <w:rsid w:val="008E1BD5"/>
    <w:rsid w:val="008E60A4"/>
    <w:rsid w:val="008E7A27"/>
    <w:rsid w:val="008F448A"/>
    <w:rsid w:val="00901624"/>
    <w:rsid w:val="00901F38"/>
    <w:rsid w:val="00902E07"/>
    <w:rsid w:val="00906316"/>
    <w:rsid w:val="009077B7"/>
    <w:rsid w:val="009134B2"/>
    <w:rsid w:val="00915408"/>
    <w:rsid w:val="00915CD3"/>
    <w:rsid w:val="00921287"/>
    <w:rsid w:val="00924FA0"/>
    <w:rsid w:val="00934BF6"/>
    <w:rsid w:val="00936FDF"/>
    <w:rsid w:val="009464C2"/>
    <w:rsid w:val="009503E4"/>
    <w:rsid w:val="0095069C"/>
    <w:rsid w:val="0095501E"/>
    <w:rsid w:val="009607C4"/>
    <w:rsid w:val="00960EE0"/>
    <w:rsid w:val="009612EB"/>
    <w:rsid w:val="00963DC7"/>
    <w:rsid w:val="00964587"/>
    <w:rsid w:val="00965548"/>
    <w:rsid w:val="009767AE"/>
    <w:rsid w:val="0098032D"/>
    <w:rsid w:val="00983653"/>
    <w:rsid w:val="0098490B"/>
    <w:rsid w:val="0098674D"/>
    <w:rsid w:val="00986D19"/>
    <w:rsid w:val="00996FE5"/>
    <w:rsid w:val="009A0AAD"/>
    <w:rsid w:val="009A2B15"/>
    <w:rsid w:val="009A541C"/>
    <w:rsid w:val="009B0D92"/>
    <w:rsid w:val="009B285A"/>
    <w:rsid w:val="009B3DEE"/>
    <w:rsid w:val="009C08E7"/>
    <w:rsid w:val="009C0A88"/>
    <w:rsid w:val="009C0F9A"/>
    <w:rsid w:val="009D2E77"/>
    <w:rsid w:val="009E0B38"/>
    <w:rsid w:val="009F2252"/>
    <w:rsid w:val="009F3A04"/>
    <w:rsid w:val="009F6AAA"/>
    <w:rsid w:val="00A01B85"/>
    <w:rsid w:val="00A02562"/>
    <w:rsid w:val="00A0740A"/>
    <w:rsid w:val="00A14010"/>
    <w:rsid w:val="00A17334"/>
    <w:rsid w:val="00A17E8B"/>
    <w:rsid w:val="00A23EC9"/>
    <w:rsid w:val="00A31CBF"/>
    <w:rsid w:val="00A33D6A"/>
    <w:rsid w:val="00A40EAC"/>
    <w:rsid w:val="00A42CFB"/>
    <w:rsid w:val="00A42EA4"/>
    <w:rsid w:val="00A440A0"/>
    <w:rsid w:val="00A44568"/>
    <w:rsid w:val="00A46821"/>
    <w:rsid w:val="00A46894"/>
    <w:rsid w:val="00A47D48"/>
    <w:rsid w:val="00A5497F"/>
    <w:rsid w:val="00A5561A"/>
    <w:rsid w:val="00A57929"/>
    <w:rsid w:val="00A57CA7"/>
    <w:rsid w:val="00A618FA"/>
    <w:rsid w:val="00A63678"/>
    <w:rsid w:val="00A63D1E"/>
    <w:rsid w:val="00A66CD4"/>
    <w:rsid w:val="00A71EA8"/>
    <w:rsid w:val="00A82F5F"/>
    <w:rsid w:val="00A91166"/>
    <w:rsid w:val="00A92309"/>
    <w:rsid w:val="00A933C4"/>
    <w:rsid w:val="00A95A63"/>
    <w:rsid w:val="00A96325"/>
    <w:rsid w:val="00AA03A3"/>
    <w:rsid w:val="00AA1331"/>
    <w:rsid w:val="00AA66AA"/>
    <w:rsid w:val="00AA75E9"/>
    <w:rsid w:val="00AB1F8C"/>
    <w:rsid w:val="00AC6E8D"/>
    <w:rsid w:val="00AD3BF3"/>
    <w:rsid w:val="00AE5AF3"/>
    <w:rsid w:val="00B00673"/>
    <w:rsid w:val="00B02867"/>
    <w:rsid w:val="00B05E97"/>
    <w:rsid w:val="00B118C0"/>
    <w:rsid w:val="00B120AE"/>
    <w:rsid w:val="00B14C21"/>
    <w:rsid w:val="00B2002C"/>
    <w:rsid w:val="00B206D1"/>
    <w:rsid w:val="00B22714"/>
    <w:rsid w:val="00B23FFB"/>
    <w:rsid w:val="00B25572"/>
    <w:rsid w:val="00B26E74"/>
    <w:rsid w:val="00B2740C"/>
    <w:rsid w:val="00B279F5"/>
    <w:rsid w:val="00B32A0F"/>
    <w:rsid w:val="00B33D8F"/>
    <w:rsid w:val="00B409E7"/>
    <w:rsid w:val="00B44B02"/>
    <w:rsid w:val="00B52803"/>
    <w:rsid w:val="00B63FD4"/>
    <w:rsid w:val="00B7538E"/>
    <w:rsid w:val="00B75410"/>
    <w:rsid w:val="00B774BC"/>
    <w:rsid w:val="00B85304"/>
    <w:rsid w:val="00B858F1"/>
    <w:rsid w:val="00B86583"/>
    <w:rsid w:val="00B87B30"/>
    <w:rsid w:val="00B939FB"/>
    <w:rsid w:val="00BA0070"/>
    <w:rsid w:val="00BC6BDF"/>
    <w:rsid w:val="00BD1DC3"/>
    <w:rsid w:val="00BD21FF"/>
    <w:rsid w:val="00BE0124"/>
    <w:rsid w:val="00BE34BB"/>
    <w:rsid w:val="00BF0219"/>
    <w:rsid w:val="00BF08C7"/>
    <w:rsid w:val="00BF5C30"/>
    <w:rsid w:val="00BF7E92"/>
    <w:rsid w:val="00BF7FE7"/>
    <w:rsid w:val="00C026DF"/>
    <w:rsid w:val="00C02A45"/>
    <w:rsid w:val="00C10AB3"/>
    <w:rsid w:val="00C139EE"/>
    <w:rsid w:val="00C146BC"/>
    <w:rsid w:val="00C16B59"/>
    <w:rsid w:val="00C21C33"/>
    <w:rsid w:val="00C22413"/>
    <w:rsid w:val="00C26249"/>
    <w:rsid w:val="00C27667"/>
    <w:rsid w:val="00C27750"/>
    <w:rsid w:val="00C36583"/>
    <w:rsid w:val="00C366EB"/>
    <w:rsid w:val="00C41FC2"/>
    <w:rsid w:val="00C5488C"/>
    <w:rsid w:val="00C67120"/>
    <w:rsid w:val="00C67F4A"/>
    <w:rsid w:val="00C76664"/>
    <w:rsid w:val="00C76672"/>
    <w:rsid w:val="00C76BAB"/>
    <w:rsid w:val="00C774D4"/>
    <w:rsid w:val="00C805B3"/>
    <w:rsid w:val="00C8565E"/>
    <w:rsid w:val="00C85E36"/>
    <w:rsid w:val="00C910D2"/>
    <w:rsid w:val="00C91F03"/>
    <w:rsid w:val="00CA0592"/>
    <w:rsid w:val="00CA1195"/>
    <w:rsid w:val="00CA2779"/>
    <w:rsid w:val="00CA3FB3"/>
    <w:rsid w:val="00CA5821"/>
    <w:rsid w:val="00CA6F2C"/>
    <w:rsid w:val="00CB42ED"/>
    <w:rsid w:val="00CC5928"/>
    <w:rsid w:val="00CC66C9"/>
    <w:rsid w:val="00CC7363"/>
    <w:rsid w:val="00CE130F"/>
    <w:rsid w:val="00CE1CFA"/>
    <w:rsid w:val="00CE2298"/>
    <w:rsid w:val="00CE4566"/>
    <w:rsid w:val="00CF1200"/>
    <w:rsid w:val="00CF576F"/>
    <w:rsid w:val="00CF6029"/>
    <w:rsid w:val="00D0286D"/>
    <w:rsid w:val="00D02F72"/>
    <w:rsid w:val="00D0658C"/>
    <w:rsid w:val="00D1454C"/>
    <w:rsid w:val="00D2034B"/>
    <w:rsid w:val="00D24FF6"/>
    <w:rsid w:val="00D25343"/>
    <w:rsid w:val="00D26966"/>
    <w:rsid w:val="00D3247B"/>
    <w:rsid w:val="00D41862"/>
    <w:rsid w:val="00D41BB4"/>
    <w:rsid w:val="00D42FBC"/>
    <w:rsid w:val="00D4783B"/>
    <w:rsid w:val="00D5125D"/>
    <w:rsid w:val="00D515FE"/>
    <w:rsid w:val="00D55D2E"/>
    <w:rsid w:val="00D62B49"/>
    <w:rsid w:val="00D670C1"/>
    <w:rsid w:val="00D7046C"/>
    <w:rsid w:val="00D71AD8"/>
    <w:rsid w:val="00D86012"/>
    <w:rsid w:val="00D86F61"/>
    <w:rsid w:val="00D93C5C"/>
    <w:rsid w:val="00DA0316"/>
    <w:rsid w:val="00DA1382"/>
    <w:rsid w:val="00DA3485"/>
    <w:rsid w:val="00DA3F2C"/>
    <w:rsid w:val="00DA60B8"/>
    <w:rsid w:val="00DA7B45"/>
    <w:rsid w:val="00DB53C3"/>
    <w:rsid w:val="00DC1E13"/>
    <w:rsid w:val="00DE569C"/>
    <w:rsid w:val="00DE6A0A"/>
    <w:rsid w:val="00DF3E0E"/>
    <w:rsid w:val="00DF5576"/>
    <w:rsid w:val="00E01FE6"/>
    <w:rsid w:val="00E05BA3"/>
    <w:rsid w:val="00E05D17"/>
    <w:rsid w:val="00E05D3D"/>
    <w:rsid w:val="00E139E6"/>
    <w:rsid w:val="00E14232"/>
    <w:rsid w:val="00E14C4B"/>
    <w:rsid w:val="00E176E8"/>
    <w:rsid w:val="00E225CB"/>
    <w:rsid w:val="00E243D7"/>
    <w:rsid w:val="00E265A8"/>
    <w:rsid w:val="00E27ED7"/>
    <w:rsid w:val="00E30AC2"/>
    <w:rsid w:val="00E35E53"/>
    <w:rsid w:val="00E35FFF"/>
    <w:rsid w:val="00E37DB8"/>
    <w:rsid w:val="00E41918"/>
    <w:rsid w:val="00E42224"/>
    <w:rsid w:val="00E427AF"/>
    <w:rsid w:val="00E51AF4"/>
    <w:rsid w:val="00E51E43"/>
    <w:rsid w:val="00E5441A"/>
    <w:rsid w:val="00E5641B"/>
    <w:rsid w:val="00E6087B"/>
    <w:rsid w:val="00E62945"/>
    <w:rsid w:val="00E70D0D"/>
    <w:rsid w:val="00E71D28"/>
    <w:rsid w:val="00E742F9"/>
    <w:rsid w:val="00E80D5E"/>
    <w:rsid w:val="00E83AB9"/>
    <w:rsid w:val="00E84428"/>
    <w:rsid w:val="00E9144B"/>
    <w:rsid w:val="00E94E3B"/>
    <w:rsid w:val="00E97FAB"/>
    <w:rsid w:val="00EA0968"/>
    <w:rsid w:val="00EA4F44"/>
    <w:rsid w:val="00EA5BDA"/>
    <w:rsid w:val="00EB25F4"/>
    <w:rsid w:val="00EB49CE"/>
    <w:rsid w:val="00EB69CF"/>
    <w:rsid w:val="00EB6C16"/>
    <w:rsid w:val="00EC1E78"/>
    <w:rsid w:val="00EC402E"/>
    <w:rsid w:val="00EC5616"/>
    <w:rsid w:val="00EC58C1"/>
    <w:rsid w:val="00ED1FD2"/>
    <w:rsid w:val="00ED5AE2"/>
    <w:rsid w:val="00EE00B2"/>
    <w:rsid w:val="00EE10C7"/>
    <w:rsid w:val="00EE26C5"/>
    <w:rsid w:val="00EE3D54"/>
    <w:rsid w:val="00EE7A8F"/>
    <w:rsid w:val="00EE7FFA"/>
    <w:rsid w:val="00EF0D8D"/>
    <w:rsid w:val="00EF50DF"/>
    <w:rsid w:val="00F00701"/>
    <w:rsid w:val="00F012F3"/>
    <w:rsid w:val="00F01BDA"/>
    <w:rsid w:val="00F05634"/>
    <w:rsid w:val="00F15033"/>
    <w:rsid w:val="00F21428"/>
    <w:rsid w:val="00F24041"/>
    <w:rsid w:val="00F25931"/>
    <w:rsid w:val="00F25B75"/>
    <w:rsid w:val="00F27B3B"/>
    <w:rsid w:val="00F34066"/>
    <w:rsid w:val="00F34CA0"/>
    <w:rsid w:val="00F35500"/>
    <w:rsid w:val="00F42FE3"/>
    <w:rsid w:val="00F471B3"/>
    <w:rsid w:val="00F512D3"/>
    <w:rsid w:val="00F52386"/>
    <w:rsid w:val="00F54D8D"/>
    <w:rsid w:val="00F6180C"/>
    <w:rsid w:val="00F61D34"/>
    <w:rsid w:val="00F61DD2"/>
    <w:rsid w:val="00F6357F"/>
    <w:rsid w:val="00F640BF"/>
    <w:rsid w:val="00F677E1"/>
    <w:rsid w:val="00F737D0"/>
    <w:rsid w:val="00F73E7F"/>
    <w:rsid w:val="00F74779"/>
    <w:rsid w:val="00F7609C"/>
    <w:rsid w:val="00F76955"/>
    <w:rsid w:val="00F82399"/>
    <w:rsid w:val="00F8295D"/>
    <w:rsid w:val="00F85C90"/>
    <w:rsid w:val="00F93E93"/>
    <w:rsid w:val="00F94A4A"/>
    <w:rsid w:val="00FA24FF"/>
    <w:rsid w:val="00FB3D8A"/>
    <w:rsid w:val="00FC4CCA"/>
    <w:rsid w:val="00FC5766"/>
    <w:rsid w:val="00FC6F67"/>
    <w:rsid w:val="00FD1134"/>
    <w:rsid w:val="00FD33B1"/>
    <w:rsid w:val="00FE0ABE"/>
    <w:rsid w:val="00FE3608"/>
    <w:rsid w:val="00FE744F"/>
    <w:rsid w:val="00FF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4F211AD-770B-47DA-B8E5-E698525B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3DBD"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rFonts w:cs="Arial"/>
      <w:b/>
      <w:bCs/>
      <w:iCs/>
      <w:sz w:val="24"/>
    </w:rPr>
  </w:style>
  <w:style w:type="paragraph" w:styleId="Heading3">
    <w:name w:val="heading 3"/>
    <w:aliases w:val="Heading 3 Char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rsid w:val="0004255B"/>
    <w:pPr>
      <w:tabs>
        <w:tab w:val="left" w:pos="400"/>
        <w:tab w:val="right" w:leader="dot" w:pos="8630"/>
      </w:tabs>
      <w:spacing w:before="120" w:after="120"/>
    </w:pPr>
    <w:rPr>
      <w:rFonts w:cs="Arial"/>
      <w:b/>
      <w:bCs/>
      <w:caps/>
      <w:szCs w:val="24"/>
    </w:rPr>
  </w:style>
  <w:style w:type="paragraph" w:styleId="TOC2">
    <w:name w:val="toc 2"/>
    <w:basedOn w:val="Normal"/>
    <w:next w:val="Normal"/>
    <w:link w:val="TOC2Char"/>
    <w:rsid w:val="0004255B"/>
    <w:pPr>
      <w:tabs>
        <w:tab w:val="left" w:pos="900"/>
        <w:tab w:val="right" w:leader="dot" w:pos="8630"/>
      </w:tabs>
      <w:spacing w:before="120" w:after="120"/>
      <w:ind w:left="43" w:firstLine="360"/>
    </w:pPr>
    <w:rPr>
      <w:bCs/>
      <w:noProof/>
    </w:rPr>
  </w:style>
  <w:style w:type="paragraph" w:styleId="TOC3">
    <w:name w:val="toc 3"/>
    <w:basedOn w:val="Normal"/>
    <w:next w:val="Normal"/>
    <w:autoRedefine/>
    <w:semiHidden/>
    <w:rsid w:val="001252A7"/>
    <w:pPr>
      <w:ind w:left="200"/>
    </w:pPr>
  </w:style>
  <w:style w:type="paragraph" w:styleId="TOC4">
    <w:name w:val="toc 4"/>
    <w:basedOn w:val="Normal"/>
    <w:next w:val="Normal"/>
    <w:autoRedefine/>
    <w:semiHidden/>
    <w:pPr>
      <w:ind w:left="400"/>
    </w:pPr>
  </w:style>
  <w:style w:type="paragraph" w:styleId="TOC5">
    <w:name w:val="toc 5"/>
    <w:basedOn w:val="Normal"/>
    <w:next w:val="Normal"/>
    <w:autoRedefine/>
    <w:semiHidden/>
    <w:rsid w:val="001252A7"/>
    <w:pPr>
      <w:ind w:left="600"/>
    </w:pPr>
  </w:style>
  <w:style w:type="paragraph" w:styleId="TOC6">
    <w:name w:val="toc 6"/>
    <w:basedOn w:val="Normal"/>
    <w:next w:val="Normal"/>
    <w:autoRedefine/>
    <w:semiHidden/>
    <w:pPr>
      <w:ind w:left="800"/>
    </w:pPr>
    <w:rPr>
      <w:rFonts w:ascii="Times New Roman" w:hAnsi="Times New Roman"/>
    </w:rPr>
  </w:style>
  <w:style w:type="paragraph" w:styleId="TOC7">
    <w:name w:val="toc 7"/>
    <w:basedOn w:val="Normal"/>
    <w:next w:val="Normal"/>
    <w:autoRedefine/>
    <w:semiHidden/>
    <w:pPr>
      <w:ind w:left="1000"/>
    </w:pPr>
    <w:rPr>
      <w:rFonts w:ascii="Times New Roman" w:hAnsi="Times New Roman"/>
    </w:rPr>
  </w:style>
  <w:style w:type="paragraph" w:styleId="TOC8">
    <w:name w:val="toc 8"/>
    <w:basedOn w:val="Normal"/>
    <w:next w:val="Normal"/>
    <w:autoRedefine/>
    <w:semiHidden/>
    <w:pPr>
      <w:ind w:left="1200"/>
    </w:pPr>
    <w:rPr>
      <w:rFonts w:ascii="Times New Roman" w:hAnsi="Times New Roman"/>
    </w:rPr>
  </w:style>
  <w:style w:type="paragraph" w:styleId="TOC9">
    <w:name w:val="toc 9"/>
    <w:basedOn w:val="Normal"/>
    <w:next w:val="Normal"/>
    <w:autoRedefine/>
    <w:semiHidden/>
    <w:pPr>
      <w:ind w:left="1400"/>
    </w:pPr>
    <w:rPr>
      <w:rFonts w:ascii="Times New Roman" w:hAnsi="Times New Roman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8E7A2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5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88693C"/>
    <w:pPr>
      <w:spacing w:after="120"/>
      <w:ind w:left="360"/>
    </w:pPr>
  </w:style>
  <w:style w:type="paragraph" w:customStyle="1" w:styleId="TemplateNote">
    <w:name w:val="Template Note"/>
    <w:basedOn w:val="Normal"/>
    <w:rsid w:val="009A2B15"/>
    <w:pPr>
      <w:keepNext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spacing w:before="80" w:after="80"/>
      <w:jc w:val="both"/>
    </w:pPr>
    <w:rPr>
      <w:rFonts w:ascii="Times New Roman" w:hAnsi="Times New Roman"/>
      <w:i/>
      <w:snapToGrid w:val="0"/>
      <w:color w:val="0000FF"/>
    </w:rPr>
  </w:style>
  <w:style w:type="paragraph" w:styleId="BodyText">
    <w:name w:val="Body Text"/>
    <w:basedOn w:val="Normal"/>
    <w:pPr>
      <w:spacing w:after="120" w:line="0" w:lineRule="atLeast"/>
      <w:ind w:left="360"/>
    </w:pPr>
    <w:rPr>
      <w:spacing w:val="-5"/>
    </w:rPr>
  </w:style>
  <w:style w:type="paragraph" w:customStyle="1" w:styleId="TableText">
    <w:name w:val="Table Text"/>
    <w:basedOn w:val="Normal"/>
    <w:pPr>
      <w:ind w:left="14"/>
    </w:pPr>
    <w:rPr>
      <w:spacing w:val="-5"/>
      <w:sz w:val="16"/>
    </w:rPr>
  </w:style>
  <w:style w:type="paragraph" w:customStyle="1" w:styleId="TableHeader">
    <w:name w:val="Table Header"/>
    <w:basedOn w:val="Normal"/>
    <w:pPr>
      <w:spacing w:before="60"/>
      <w:jc w:val="center"/>
    </w:pPr>
    <w:rPr>
      <w:b/>
      <w:spacing w:val="-5"/>
      <w:sz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3CharChar">
    <w:name w:val="Heading 3 Char Char"/>
    <w:rPr>
      <w:rFonts w:ascii="Arial" w:hAnsi="Arial" w:cs="Arial"/>
      <w:b/>
      <w:bCs/>
      <w:noProof w:val="0"/>
      <w:sz w:val="22"/>
      <w:szCs w:val="26"/>
      <w:lang w:val="en-US" w:eastAsia="en-US" w:bidi="ar-SA"/>
    </w:rPr>
  </w:style>
  <w:style w:type="paragraph" w:customStyle="1" w:styleId="TableEntry">
    <w:name w:val="Table Entry"/>
    <w:basedOn w:val="Normal"/>
    <w:rPr>
      <w:sz w:val="18"/>
    </w:r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customStyle="1" w:styleId="BracketedTemplateInstructions">
    <w:name w:val="Bracketed Template Instructions"/>
    <w:basedOn w:val="Normal"/>
    <w:rPr>
      <w:sz w:val="16"/>
    </w:rPr>
  </w:style>
  <w:style w:type="paragraph" w:customStyle="1" w:styleId="StyleHeading3Italic">
    <w:name w:val="Style Heading 3 + Italic"/>
    <w:basedOn w:val="Heading3"/>
    <w:rPr>
      <w:i/>
      <w:iCs/>
    </w:rPr>
  </w:style>
  <w:style w:type="character" w:customStyle="1" w:styleId="StyleHeading3ItalicChar">
    <w:name w:val="Style Heading 3 + Italic Char"/>
    <w:rPr>
      <w:rFonts w:ascii="Arial" w:hAnsi="Arial" w:cs="Arial"/>
      <w:b/>
      <w:bCs/>
      <w:i/>
      <w:iCs/>
      <w:noProof w:val="0"/>
      <w:sz w:val="22"/>
      <w:szCs w:val="26"/>
      <w:lang w:val="en-US" w:eastAsia="en-US" w:bidi="ar-SA"/>
    </w:rPr>
  </w:style>
  <w:style w:type="paragraph" w:customStyle="1" w:styleId="StyleTableHeader10pt">
    <w:name w:val="Style Table Header + 10 pt"/>
    <w:basedOn w:val="TableHeader"/>
    <w:rPr>
      <w:bCs/>
      <w:sz w:val="20"/>
    </w:rPr>
  </w:style>
  <w:style w:type="paragraph" w:customStyle="1" w:styleId="StyleBodyText8ptBoldAfter0pt">
    <w:name w:val="Style Body Text + 8 pt Bold After:  0 pt"/>
    <w:basedOn w:val="BodyText"/>
    <w:pPr>
      <w:spacing w:after="0"/>
      <w:ind w:left="0"/>
    </w:pPr>
    <w:rPr>
      <w:b/>
      <w:bCs/>
      <w:sz w:val="16"/>
    </w:rPr>
  </w:style>
  <w:style w:type="paragraph" w:customStyle="1" w:styleId="StyleBodyTextBoldCentered">
    <w:name w:val="Style Body Text + Bold Centered"/>
    <w:basedOn w:val="BodyText"/>
    <w:pPr>
      <w:ind w:left="0"/>
      <w:jc w:val="center"/>
    </w:pPr>
    <w:rPr>
      <w:b/>
      <w:bCs/>
    </w:rPr>
  </w:style>
  <w:style w:type="paragraph" w:customStyle="1" w:styleId="FieldText">
    <w:name w:val="FieldText"/>
    <w:basedOn w:val="Normal"/>
    <w:rsid w:val="007B661D"/>
    <w:pPr>
      <w:widowControl w:val="0"/>
    </w:pPr>
  </w:style>
  <w:style w:type="paragraph" w:customStyle="1" w:styleId="Notenonumber">
    <w:name w:val="Note no number"/>
    <w:basedOn w:val="Normal"/>
    <w:rsid w:val="001F7C2E"/>
    <w:pPr>
      <w:widowControl w:val="0"/>
    </w:pPr>
    <w:rPr>
      <w:rFonts w:ascii="Times New Roman" w:hAnsi="Times New Roman"/>
      <w:i/>
      <w:snapToGrid w:val="0"/>
      <w:color w:val="0000FF"/>
      <w:sz w:val="24"/>
    </w:rPr>
  </w:style>
  <w:style w:type="character" w:styleId="Strong">
    <w:name w:val="Strong"/>
    <w:qFormat/>
    <w:rsid w:val="001F7C2E"/>
    <w:rPr>
      <w:b/>
    </w:rPr>
  </w:style>
  <w:style w:type="paragraph" w:customStyle="1" w:styleId="FieldLabel">
    <w:name w:val="FieldLabel"/>
    <w:basedOn w:val="Normal"/>
    <w:rsid w:val="000C30CC"/>
    <w:pPr>
      <w:widowControl w:val="0"/>
      <w:spacing w:before="20" w:after="60"/>
    </w:pPr>
    <w:rPr>
      <w:rFonts w:ascii="Times New Roman" w:hAnsi="Times New Roman"/>
    </w:rPr>
  </w:style>
  <w:style w:type="paragraph" w:customStyle="1" w:styleId="IndentedText">
    <w:name w:val="Indented Text"/>
    <w:basedOn w:val="Normal"/>
    <w:rsid w:val="00383E33"/>
    <w:pPr>
      <w:widowControl w:val="0"/>
      <w:ind w:left="360"/>
    </w:pPr>
    <w:rPr>
      <w:rFonts w:ascii="Times New Roman" w:hAnsi="Times New Roman"/>
      <w:snapToGrid w:val="0"/>
      <w:sz w:val="24"/>
    </w:rPr>
  </w:style>
  <w:style w:type="character" w:styleId="Emphasis">
    <w:name w:val="Emphasis"/>
    <w:qFormat/>
    <w:rsid w:val="00383E33"/>
    <w:rPr>
      <w:i/>
      <w:iCs/>
    </w:rPr>
  </w:style>
  <w:style w:type="paragraph" w:customStyle="1" w:styleId="DeliverableName">
    <w:name w:val="Deliverable Name"/>
    <w:rsid w:val="00DE569C"/>
    <w:pPr>
      <w:widowControl w:val="0"/>
    </w:pPr>
    <w:rPr>
      <w:rFonts w:ascii="Arial" w:hAnsi="Arial"/>
      <w:sz w:val="24"/>
    </w:rPr>
  </w:style>
  <w:style w:type="paragraph" w:styleId="Title">
    <w:name w:val="Title"/>
    <w:basedOn w:val="Normal"/>
    <w:qFormat/>
    <w:rsid w:val="00DE569C"/>
    <w:pPr>
      <w:jc w:val="center"/>
    </w:pPr>
    <w:rPr>
      <w:b/>
      <w:lang w:val="en-GB"/>
    </w:rPr>
  </w:style>
  <w:style w:type="character" w:styleId="FollowedHyperlink">
    <w:name w:val="FollowedHyperlink"/>
    <w:rsid w:val="00FA24FF"/>
    <w:rPr>
      <w:color w:val="800080"/>
      <w:u w:val="single"/>
    </w:rPr>
  </w:style>
  <w:style w:type="table" w:styleId="TableList7">
    <w:name w:val="Table List 7"/>
    <w:basedOn w:val="TableNormal"/>
    <w:rsid w:val="00F27B3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Simple1">
    <w:name w:val="Table Simple 1"/>
    <w:basedOn w:val="TableNormal"/>
    <w:rsid w:val="00F27B3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400E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400EE"/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</w:tblPr>
    <w:tcPr>
      <w:shd w:val="clear" w:color="auto" w:fill="FFFFCC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CustomTable1">
    <w:name w:val="Custom Table 1"/>
    <w:basedOn w:val="TableNormal"/>
    <w:rsid w:val="003A1498"/>
    <w:tblPr/>
    <w:tcPr>
      <w:shd w:val="clear" w:color="auto" w:fill="FFFFCC"/>
    </w:tcPr>
  </w:style>
  <w:style w:type="paragraph" w:customStyle="1" w:styleId="DocumentTitle">
    <w:name w:val="Document Title"/>
    <w:rsid w:val="00330146"/>
    <w:rPr>
      <w:snapToGrid w:val="0"/>
      <w:sz w:val="24"/>
    </w:rPr>
  </w:style>
  <w:style w:type="paragraph" w:customStyle="1" w:styleId="StyleHeading2Before0ptAfter6pt">
    <w:name w:val="Style Heading 2 + Before:  0 pt After:  6 pt"/>
    <w:basedOn w:val="Heading2"/>
    <w:autoRedefine/>
    <w:rsid w:val="00330146"/>
    <w:pPr>
      <w:numPr>
        <w:ilvl w:val="0"/>
        <w:numId w:val="0"/>
      </w:numPr>
      <w:spacing w:before="0" w:after="120"/>
    </w:pPr>
    <w:rPr>
      <w:rFonts w:ascii="Times New Roman" w:hAnsi="Times New Roman" w:cs="Times New Roman"/>
      <w:i/>
      <w:snapToGrid w:val="0"/>
      <w:szCs w:val="24"/>
    </w:rPr>
  </w:style>
  <w:style w:type="table" w:styleId="TableWeb1">
    <w:name w:val="Table Web 1"/>
    <w:basedOn w:val="TableNormal"/>
    <w:rsid w:val="00F0070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2">
    <w:name w:val="Body Text 2"/>
    <w:basedOn w:val="Normal"/>
    <w:rsid w:val="00E742F9"/>
    <w:pPr>
      <w:spacing w:after="120" w:line="480" w:lineRule="auto"/>
    </w:pPr>
  </w:style>
  <w:style w:type="paragraph" w:styleId="Subtitle">
    <w:name w:val="Subtitle"/>
    <w:basedOn w:val="Normal"/>
    <w:qFormat/>
    <w:rsid w:val="00A95A63"/>
    <w:rPr>
      <w:rFonts w:ascii="Times New Roman" w:hAnsi="Times New Roman"/>
      <w:b/>
      <w:sz w:val="24"/>
    </w:rPr>
  </w:style>
  <w:style w:type="table" w:styleId="TableWeb2">
    <w:name w:val="Table Web 2"/>
    <w:basedOn w:val="TableNormal"/>
    <w:rsid w:val="00B87B3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BF5C30"/>
    <w:pPr>
      <w:spacing w:before="100" w:beforeAutospacing="1" w:after="100" w:afterAutospacing="1"/>
    </w:pPr>
    <w:rPr>
      <w:rFonts w:ascii="Times New Roman" w:hAnsi="Times New Roman"/>
      <w:color w:val="000000"/>
      <w:sz w:val="24"/>
      <w:szCs w:val="24"/>
    </w:rPr>
  </w:style>
  <w:style w:type="paragraph" w:customStyle="1" w:styleId="Instructions">
    <w:name w:val="Instructions"/>
    <w:basedOn w:val="Normal"/>
    <w:autoRedefine/>
    <w:rsid w:val="00EB49CE"/>
    <w:rPr>
      <w:rFonts w:ascii="Times New Roman" w:hAnsi="Times New Roman"/>
      <w:i/>
      <w:iCs/>
    </w:rPr>
  </w:style>
  <w:style w:type="character" w:styleId="CommentReference">
    <w:name w:val="annotation reference"/>
    <w:semiHidden/>
    <w:rsid w:val="004F05D4"/>
    <w:rPr>
      <w:sz w:val="16"/>
      <w:szCs w:val="16"/>
    </w:rPr>
  </w:style>
  <w:style w:type="paragraph" w:styleId="CommentText">
    <w:name w:val="annotation text"/>
    <w:basedOn w:val="Normal"/>
    <w:semiHidden/>
    <w:rsid w:val="004F05D4"/>
  </w:style>
  <w:style w:type="paragraph" w:styleId="CommentSubject">
    <w:name w:val="annotation subject"/>
    <w:basedOn w:val="CommentText"/>
    <w:next w:val="CommentText"/>
    <w:semiHidden/>
    <w:rsid w:val="004F05D4"/>
    <w:rPr>
      <w:b/>
      <w:bCs/>
    </w:rPr>
  </w:style>
  <w:style w:type="character" w:customStyle="1" w:styleId="TOC2Char">
    <w:name w:val="TOC 2 Char"/>
    <w:link w:val="TOC2"/>
    <w:rsid w:val="0004255B"/>
    <w:rPr>
      <w:rFonts w:ascii="Arial" w:hAnsi="Arial"/>
      <w:bCs/>
      <w:noProof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18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ellis\Application%20Data\Microsoft\Templates\Project%20closure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Project closure report.dot</Template>
  <TotalTime>0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Kansas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eellis</dc:creator>
  <cp:lastModifiedBy>Bohling, Christopher</cp:lastModifiedBy>
  <cp:revision>2</cp:revision>
  <cp:lastPrinted>2004-06-01T19:22:00Z</cp:lastPrinted>
  <dcterms:created xsi:type="dcterms:W3CDTF">2021-09-22T17:31:00Z</dcterms:created>
  <dcterms:modified xsi:type="dcterms:W3CDTF">2021-09-22T17:31:00Z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TC011414101033</vt:lpwstr>
  </property>
</Properties>
</file>